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962D" w14:textId="77777777" w:rsidR="005855E1" w:rsidRDefault="005855E1" w:rsidP="00497026">
      <w:pPr>
        <w:pStyle w:val="Corpotesto"/>
        <w:spacing w:before="120"/>
        <w:ind w:left="284" w:right="284"/>
        <w:rPr>
          <w:rFonts w:cstheme="minorHAnsi"/>
          <w:b/>
          <w:sz w:val="22"/>
          <w:szCs w:val="22"/>
        </w:rPr>
      </w:pPr>
    </w:p>
    <w:p w14:paraId="0695952D" w14:textId="77777777" w:rsidR="005855E1" w:rsidRDefault="005855E1" w:rsidP="00497026">
      <w:pPr>
        <w:pStyle w:val="Corpotesto"/>
        <w:spacing w:before="120"/>
        <w:ind w:left="284" w:right="284"/>
        <w:rPr>
          <w:rFonts w:cstheme="minorHAnsi"/>
          <w:b/>
          <w:sz w:val="22"/>
          <w:szCs w:val="22"/>
        </w:rPr>
      </w:pPr>
    </w:p>
    <w:p w14:paraId="412603E7" w14:textId="7169E57B" w:rsidR="00497026" w:rsidRPr="00497026" w:rsidRDefault="00497026" w:rsidP="00497026">
      <w:pPr>
        <w:pStyle w:val="Corpotesto"/>
        <w:spacing w:before="120"/>
        <w:ind w:left="284" w:right="284"/>
        <w:rPr>
          <w:rFonts w:cstheme="minorHAnsi"/>
          <w:b/>
          <w:sz w:val="22"/>
          <w:szCs w:val="22"/>
        </w:rPr>
      </w:pPr>
      <w:r w:rsidRPr="00497026">
        <w:rPr>
          <w:rFonts w:cstheme="minorHAnsi"/>
          <w:b/>
          <w:sz w:val="22"/>
          <w:szCs w:val="22"/>
        </w:rPr>
        <w:t xml:space="preserve">OGGETTO: Dichiarazione di utilizzo esclusivo di attrezzatura </w:t>
      </w:r>
    </w:p>
    <w:p w14:paraId="5F49BC87" w14:textId="21B6403A" w:rsidR="00497026" w:rsidRPr="00497026" w:rsidRDefault="00497026" w:rsidP="00497026">
      <w:pPr>
        <w:pStyle w:val="Corpotesto"/>
        <w:spacing w:before="120"/>
        <w:ind w:left="284" w:right="284"/>
        <w:rPr>
          <w:rFonts w:cstheme="minorHAnsi"/>
          <w:b/>
          <w:sz w:val="22"/>
          <w:szCs w:val="22"/>
        </w:rPr>
      </w:pPr>
      <w:r w:rsidRPr="00497026">
        <w:rPr>
          <w:rFonts w:cstheme="minorHAnsi"/>
          <w:b/>
          <w:sz w:val="22"/>
          <w:szCs w:val="22"/>
          <w:highlight w:val="yellow"/>
        </w:rPr>
        <w:t xml:space="preserve">(avviso, titolo progetto, CUP, </w:t>
      </w:r>
      <w:proofErr w:type="spellStart"/>
      <w:r w:rsidRPr="00497026">
        <w:rPr>
          <w:rFonts w:cstheme="minorHAnsi"/>
          <w:b/>
          <w:sz w:val="22"/>
          <w:szCs w:val="22"/>
          <w:highlight w:val="yellow"/>
        </w:rPr>
        <w:t>Spoke</w:t>
      </w:r>
      <w:proofErr w:type="spellEnd"/>
      <w:r w:rsidRPr="00497026">
        <w:rPr>
          <w:rFonts w:cstheme="minorHAnsi"/>
          <w:b/>
          <w:sz w:val="22"/>
          <w:szCs w:val="22"/>
          <w:highlight w:val="yellow"/>
        </w:rPr>
        <w:t xml:space="preserve"> n.)</w:t>
      </w:r>
    </w:p>
    <w:p w14:paraId="6431CBE4" w14:textId="77777777" w:rsidR="00497026" w:rsidRPr="00497026" w:rsidRDefault="00497026" w:rsidP="00497026">
      <w:pPr>
        <w:pStyle w:val="Corpotesto"/>
        <w:spacing w:before="120"/>
        <w:ind w:left="284" w:right="284"/>
        <w:jc w:val="both"/>
        <w:rPr>
          <w:rFonts w:cstheme="minorHAnsi"/>
          <w:b/>
          <w:color w:val="FF0000"/>
          <w:sz w:val="22"/>
          <w:szCs w:val="22"/>
        </w:rPr>
      </w:pPr>
    </w:p>
    <w:p w14:paraId="186186BE" w14:textId="77777777" w:rsidR="005855E1" w:rsidRDefault="005855E1" w:rsidP="00497026">
      <w:pPr>
        <w:pStyle w:val="Corpotesto"/>
        <w:spacing w:line="360" w:lineRule="auto"/>
        <w:ind w:left="284" w:right="284"/>
        <w:jc w:val="both"/>
        <w:rPr>
          <w:rFonts w:cstheme="minorHAnsi"/>
          <w:bCs/>
          <w:sz w:val="22"/>
          <w:szCs w:val="22"/>
        </w:rPr>
      </w:pPr>
    </w:p>
    <w:p w14:paraId="6567E109" w14:textId="7F37A2D0" w:rsidR="00497026" w:rsidRPr="00497026" w:rsidRDefault="00497026" w:rsidP="00497026">
      <w:pPr>
        <w:pStyle w:val="Corpotesto"/>
        <w:spacing w:line="360" w:lineRule="auto"/>
        <w:ind w:left="284" w:right="284"/>
        <w:jc w:val="both"/>
        <w:rPr>
          <w:rFonts w:cstheme="minorHAnsi"/>
          <w:bCs/>
          <w:sz w:val="22"/>
          <w:szCs w:val="22"/>
        </w:rPr>
      </w:pPr>
      <w:r w:rsidRPr="00497026">
        <w:rPr>
          <w:rFonts w:cstheme="minorHAnsi"/>
          <w:bCs/>
          <w:sz w:val="22"/>
          <w:szCs w:val="22"/>
        </w:rPr>
        <w:t xml:space="preserve">Il sottoscritto prof. ___________, sentito il prof. ___________, responsabile del _______________________ </w:t>
      </w:r>
      <w:r w:rsidRPr="00497026">
        <w:rPr>
          <w:rFonts w:cstheme="minorHAnsi"/>
          <w:bCs/>
          <w:color w:val="FF0000"/>
          <w:sz w:val="22"/>
          <w:szCs w:val="22"/>
          <w:highlight w:val="yellow"/>
        </w:rPr>
        <w:t>(Luogo/Laboratorio dove verrà situata l’attrezzatura)</w:t>
      </w:r>
      <w:r w:rsidRPr="00497026">
        <w:rPr>
          <w:rFonts w:cstheme="minorHAnsi"/>
          <w:bCs/>
          <w:sz w:val="22"/>
          <w:szCs w:val="22"/>
        </w:rPr>
        <w:t xml:space="preserve"> del Dipartimento ________________</w:t>
      </w:r>
      <w:r w:rsidRPr="00497026">
        <w:rPr>
          <w:rFonts w:cstheme="minorHAnsi"/>
          <w:bCs/>
          <w:sz w:val="22"/>
          <w:szCs w:val="22"/>
        </w:rPr>
        <w:softHyphen/>
      </w:r>
      <w:r w:rsidRPr="00497026">
        <w:rPr>
          <w:rFonts w:cstheme="minorHAnsi"/>
          <w:bCs/>
          <w:sz w:val="22"/>
          <w:szCs w:val="22"/>
        </w:rPr>
        <w:softHyphen/>
      </w:r>
      <w:r w:rsidRPr="00497026">
        <w:rPr>
          <w:rFonts w:cstheme="minorHAnsi"/>
          <w:bCs/>
          <w:sz w:val="22"/>
          <w:szCs w:val="22"/>
        </w:rPr>
        <w:softHyphen/>
      </w:r>
      <w:r w:rsidRPr="00497026">
        <w:rPr>
          <w:rFonts w:cstheme="minorHAnsi"/>
          <w:bCs/>
          <w:sz w:val="22"/>
          <w:szCs w:val="22"/>
        </w:rPr>
        <w:softHyphen/>
      </w:r>
      <w:r w:rsidRPr="00497026">
        <w:rPr>
          <w:rFonts w:cstheme="minorHAnsi"/>
          <w:bCs/>
          <w:sz w:val="22"/>
          <w:szCs w:val="22"/>
        </w:rPr>
        <w:softHyphen/>
      </w:r>
      <w:r w:rsidRPr="00497026">
        <w:rPr>
          <w:rFonts w:cstheme="minorHAnsi"/>
          <w:bCs/>
          <w:sz w:val="22"/>
          <w:szCs w:val="22"/>
        </w:rPr>
        <w:softHyphen/>
        <w:t xml:space="preserve">____ </w:t>
      </w:r>
      <w:r w:rsidRPr="00497026">
        <w:rPr>
          <w:rFonts w:cstheme="minorHAnsi"/>
          <w:bCs/>
          <w:color w:val="FF0000"/>
          <w:sz w:val="22"/>
          <w:szCs w:val="22"/>
          <w:highlight w:val="yellow"/>
        </w:rPr>
        <w:t>(</w:t>
      </w:r>
      <w:r w:rsidR="005855E1">
        <w:rPr>
          <w:rFonts w:cstheme="minorHAnsi"/>
          <w:bCs/>
          <w:color w:val="FF0000"/>
          <w:sz w:val="22"/>
          <w:szCs w:val="22"/>
          <w:highlight w:val="yellow"/>
        </w:rPr>
        <w:t>che effettua</w:t>
      </w:r>
      <w:r w:rsidRPr="00497026">
        <w:rPr>
          <w:rFonts w:cstheme="minorHAnsi"/>
          <w:bCs/>
          <w:color w:val="FF0000"/>
          <w:sz w:val="22"/>
          <w:szCs w:val="22"/>
          <w:highlight w:val="yellow"/>
        </w:rPr>
        <w:t xml:space="preserve"> l’acquisto)</w:t>
      </w:r>
      <w:r w:rsidRPr="00497026">
        <w:rPr>
          <w:rFonts w:cstheme="minorHAnsi"/>
          <w:bCs/>
          <w:color w:val="FF0000"/>
          <w:sz w:val="22"/>
          <w:szCs w:val="22"/>
        </w:rPr>
        <w:t xml:space="preserve"> </w:t>
      </w:r>
      <w:r w:rsidRPr="00497026">
        <w:rPr>
          <w:rFonts w:cstheme="minorHAnsi"/>
          <w:bCs/>
          <w:sz w:val="22"/>
          <w:szCs w:val="22"/>
        </w:rPr>
        <w:t>dell’Università di Pisa</w:t>
      </w:r>
      <w:r w:rsidR="00584FB7">
        <w:rPr>
          <w:rFonts w:cstheme="minorHAnsi"/>
          <w:bCs/>
          <w:sz w:val="22"/>
          <w:szCs w:val="22"/>
        </w:rPr>
        <w:t>,</w:t>
      </w:r>
      <w:r w:rsidRPr="00497026">
        <w:rPr>
          <w:rFonts w:cstheme="minorHAnsi"/>
          <w:bCs/>
          <w:sz w:val="22"/>
          <w:szCs w:val="22"/>
        </w:rPr>
        <w:t xml:space="preserve"> dichiara che per lo sviluppo delle attività di ricerca nell’ambito del Progetto PNRR _________ WP ________ Task ____________ è necessario acquistare _________________ </w:t>
      </w:r>
      <w:r w:rsidRPr="00497026">
        <w:rPr>
          <w:rFonts w:cstheme="minorHAnsi"/>
          <w:bCs/>
          <w:color w:val="FF0000"/>
          <w:sz w:val="22"/>
          <w:szCs w:val="22"/>
          <w:highlight w:val="yellow"/>
        </w:rPr>
        <w:t>(descrizione oggetto dell’acquisto).</w:t>
      </w:r>
    </w:p>
    <w:p w14:paraId="3F299247" w14:textId="4FE5E08A" w:rsidR="00497026" w:rsidRPr="00497026" w:rsidRDefault="00497026" w:rsidP="00497026">
      <w:pPr>
        <w:pStyle w:val="Corpotesto"/>
        <w:spacing w:line="360" w:lineRule="auto"/>
        <w:ind w:left="284" w:right="284"/>
        <w:jc w:val="both"/>
        <w:rPr>
          <w:rFonts w:cstheme="minorHAnsi"/>
          <w:bCs/>
          <w:sz w:val="22"/>
          <w:szCs w:val="22"/>
        </w:rPr>
      </w:pPr>
      <w:r w:rsidRPr="00497026">
        <w:rPr>
          <w:rFonts w:cstheme="minorHAnsi"/>
          <w:bCs/>
          <w:sz w:val="22"/>
          <w:szCs w:val="22"/>
        </w:rPr>
        <w:softHyphen/>
      </w:r>
      <w:r w:rsidRPr="00497026">
        <w:rPr>
          <w:rFonts w:cstheme="minorHAnsi"/>
          <w:bCs/>
          <w:sz w:val="22"/>
          <w:szCs w:val="22"/>
        </w:rPr>
        <w:softHyphen/>
      </w:r>
      <w:r w:rsidRPr="00497026">
        <w:rPr>
          <w:rFonts w:cstheme="minorHAnsi"/>
          <w:bCs/>
          <w:sz w:val="22"/>
          <w:szCs w:val="22"/>
        </w:rPr>
        <w:softHyphen/>
      </w:r>
      <w:r w:rsidRPr="00497026">
        <w:rPr>
          <w:rFonts w:cstheme="minorHAnsi"/>
          <w:bCs/>
          <w:sz w:val="22"/>
          <w:szCs w:val="22"/>
        </w:rPr>
        <w:softHyphen/>
        <w:t>L’</w:t>
      </w:r>
      <w:r w:rsidR="005855E1">
        <w:rPr>
          <w:rFonts w:cstheme="minorHAnsi"/>
          <w:bCs/>
          <w:sz w:val="22"/>
          <w:szCs w:val="22"/>
        </w:rPr>
        <w:t>acquisto e l’utilizzo dell’</w:t>
      </w:r>
      <w:r w:rsidRPr="00497026">
        <w:rPr>
          <w:rFonts w:cstheme="minorHAnsi"/>
          <w:bCs/>
          <w:sz w:val="22"/>
          <w:szCs w:val="22"/>
        </w:rPr>
        <w:t xml:space="preserve">attrezzatura ____________    </w:t>
      </w:r>
      <w:r w:rsidR="005855E1">
        <w:rPr>
          <w:rFonts w:cstheme="minorHAnsi"/>
          <w:bCs/>
          <w:sz w:val="22"/>
          <w:szCs w:val="22"/>
        </w:rPr>
        <w:t>sono indispensabili p</w:t>
      </w:r>
      <w:r w:rsidRPr="00497026">
        <w:rPr>
          <w:rFonts w:cstheme="minorHAnsi"/>
          <w:bCs/>
          <w:sz w:val="22"/>
          <w:szCs w:val="22"/>
        </w:rPr>
        <w:t>er il raggiungimento de</w:t>
      </w:r>
      <w:r w:rsidR="005855E1">
        <w:rPr>
          <w:rStyle w:val="ui-provider"/>
          <w:rFonts w:cstheme="minorHAnsi"/>
          <w:sz w:val="22"/>
          <w:szCs w:val="22"/>
        </w:rPr>
        <w:t>i risultati previsti dal progetto</w:t>
      </w:r>
      <w:r w:rsidRPr="00497026">
        <w:rPr>
          <w:rStyle w:val="ui-provider"/>
          <w:rFonts w:cstheme="minorHAnsi"/>
          <w:sz w:val="22"/>
          <w:szCs w:val="22"/>
        </w:rPr>
        <w:t xml:space="preserve"> PNRR</w:t>
      </w:r>
      <w:r w:rsidR="005855E1">
        <w:rPr>
          <w:rStyle w:val="ui-provider"/>
          <w:rFonts w:cstheme="minorHAnsi"/>
          <w:sz w:val="22"/>
          <w:szCs w:val="22"/>
        </w:rPr>
        <w:t xml:space="preserve"> in oggetto. Tale attrezzatura</w:t>
      </w:r>
      <w:r w:rsidRPr="00497026">
        <w:rPr>
          <w:rStyle w:val="ui-provider"/>
          <w:rFonts w:cstheme="minorHAnsi"/>
          <w:sz w:val="22"/>
          <w:szCs w:val="22"/>
        </w:rPr>
        <w:t xml:space="preserve"> sarà utilizzata</w:t>
      </w:r>
      <w:r w:rsidR="005855E1">
        <w:rPr>
          <w:rStyle w:val="ui-provider"/>
          <w:rFonts w:cstheme="minorHAnsi"/>
          <w:sz w:val="22"/>
          <w:szCs w:val="22"/>
        </w:rPr>
        <w:t xml:space="preserve">, per tutta la durata del progetto, esclusivamente per lo svolgimento delle attività </w:t>
      </w:r>
      <w:r w:rsidRPr="00497026">
        <w:rPr>
          <w:rFonts w:cstheme="minorHAnsi"/>
          <w:bCs/>
          <w:sz w:val="22"/>
          <w:szCs w:val="22"/>
        </w:rPr>
        <w:t xml:space="preserve">di ricerca </w:t>
      </w:r>
      <w:r w:rsidR="005855E1">
        <w:rPr>
          <w:rFonts w:cstheme="minorHAnsi"/>
          <w:bCs/>
          <w:sz w:val="22"/>
          <w:szCs w:val="22"/>
        </w:rPr>
        <w:t>previste dal progetto</w:t>
      </w:r>
      <w:r w:rsidRPr="00497026">
        <w:rPr>
          <w:rFonts w:cstheme="minorHAnsi"/>
          <w:bCs/>
          <w:sz w:val="22"/>
          <w:szCs w:val="22"/>
        </w:rPr>
        <w:t xml:space="preserve">. </w:t>
      </w:r>
    </w:p>
    <w:p w14:paraId="22EEA2F4" w14:textId="267F4C50" w:rsidR="00497026" w:rsidRPr="00497026" w:rsidRDefault="00497026" w:rsidP="00497026">
      <w:pPr>
        <w:pStyle w:val="Corpotesto"/>
        <w:spacing w:line="360" w:lineRule="auto"/>
        <w:ind w:left="284" w:right="284"/>
        <w:jc w:val="both"/>
        <w:rPr>
          <w:rFonts w:cstheme="minorHAnsi"/>
          <w:bCs/>
          <w:sz w:val="22"/>
          <w:szCs w:val="22"/>
        </w:rPr>
      </w:pPr>
      <w:r w:rsidRPr="00497026">
        <w:rPr>
          <w:rFonts w:cstheme="minorHAnsi"/>
          <w:bCs/>
          <w:sz w:val="22"/>
          <w:szCs w:val="22"/>
        </w:rPr>
        <w:t>Si precisa che _________ sarà installat</w:t>
      </w:r>
      <w:r w:rsidR="005855E1">
        <w:rPr>
          <w:rFonts w:cstheme="minorHAnsi"/>
          <w:bCs/>
          <w:sz w:val="22"/>
          <w:szCs w:val="22"/>
        </w:rPr>
        <w:t>o</w:t>
      </w:r>
      <w:r w:rsidRPr="00497026">
        <w:rPr>
          <w:rFonts w:cstheme="minorHAnsi"/>
          <w:bCs/>
          <w:sz w:val="22"/>
          <w:szCs w:val="22"/>
        </w:rPr>
        <w:t xml:space="preserve"> presso __________ del Dipartimento di ___________ e per la sua installazione richiede ____________ </w:t>
      </w:r>
      <w:r w:rsidRPr="00602DFF">
        <w:rPr>
          <w:rFonts w:cstheme="minorHAnsi"/>
          <w:bCs/>
          <w:color w:val="FF0000"/>
          <w:sz w:val="22"/>
          <w:szCs w:val="22"/>
          <w:highlight w:val="yellow"/>
        </w:rPr>
        <w:t>(specificare se tale attrezzatura impatterà a livello logistico e di sicurezza sugli spazi del Dipartimento</w:t>
      </w:r>
      <w:r w:rsidR="005855E1">
        <w:rPr>
          <w:rFonts w:cstheme="minorHAnsi"/>
          <w:bCs/>
          <w:color w:val="FF0000"/>
          <w:sz w:val="22"/>
          <w:szCs w:val="22"/>
          <w:highlight w:val="yellow"/>
        </w:rPr>
        <w:t xml:space="preserve"> </w:t>
      </w:r>
      <w:bookmarkStart w:id="0" w:name="_GoBack"/>
      <w:r w:rsidR="005855E1">
        <w:rPr>
          <w:rFonts w:cstheme="minorHAnsi"/>
          <w:bCs/>
          <w:color w:val="FF0000"/>
          <w:sz w:val="22"/>
          <w:szCs w:val="22"/>
          <w:highlight w:val="yellow"/>
        </w:rPr>
        <w:t>ed eventualmente aggiungere altre specifiche tecniche del caso</w:t>
      </w:r>
      <w:r w:rsidRPr="00602DFF">
        <w:rPr>
          <w:rFonts w:cstheme="minorHAnsi"/>
          <w:bCs/>
          <w:color w:val="FF0000"/>
          <w:sz w:val="22"/>
          <w:szCs w:val="22"/>
          <w:highlight w:val="yellow"/>
        </w:rPr>
        <w:t>).</w:t>
      </w:r>
    </w:p>
    <w:bookmarkEnd w:id="0"/>
    <w:p w14:paraId="72208188" w14:textId="707AE609" w:rsidR="00497026" w:rsidRPr="00497026" w:rsidRDefault="00497026" w:rsidP="00497026">
      <w:pPr>
        <w:pStyle w:val="Corpotesto"/>
        <w:spacing w:line="360" w:lineRule="auto"/>
        <w:ind w:left="284" w:right="284"/>
        <w:jc w:val="right"/>
        <w:rPr>
          <w:rFonts w:cstheme="minorHAnsi"/>
          <w:bCs/>
          <w:sz w:val="22"/>
          <w:szCs w:val="22"/>
        </w:rPr>
      </w:pPr>
      <w:r w:rsidRPr="00497026">
        <w:rPr>
          <w:rFonts w:cstheme="minorHAnsi"/>
          <w:bCs/>
          <w:sz w:val="22"/>
          <w:szCs w:val="22"/>
        </w:rPr>
        <w:t>Prof. _________________</w:t>
      </w:r>
      <w:r w:rsidR="005855E1">
        <w:rPr>
          <w:rFonts w:cstheme="minorHAnsi"/>
          <w:bCs/>
          <w:sz w:val="22"/>
          <w:szCs w:val="22"/>
        </w:rPr>
        <w:t>*</w:t>
      </w:r>
    </w:p>
    <w:p w14:paraId="64162761" w14:textId="35D7DE42" w:rsidR="00497026" w:rsidRPr="00497026" w:rsidRDefault="00497026" w:rsidP="00497026">
      <w:pPr>
        <w:pStyle w:val="Corpotesto"/>
        <w:spacing w:line="360" w:lineRule="auto"/>
        <w:ind w:left="284" w:right="284"/>
        <w:jc w:val="right"/>
        <w:rPr>
          <w:rFonts w:cstheme="minorHAnsi"/>
          <w:bCs/>
          <w:sz w:val="22"/>
          <w:szCs w:val="22"/>
        </w:rPr>
      </w:pPr>
      <w:r w:rsidRPr="00497026">
        <w:rPr>
          <w:rFonts w:cstheme="minorHAnsi"/>
          <w:bCs/>
          <w:sz w:val="22"/>
          <w:szCs w:val="22"/>
        </w:rPr>
        <w:t>Prof. _________________</w:t>
      </w:r>
      <w:r w:rsidR="005855E1">
        <w:rPr>
          <w:rFonts w:cstheme="minorHAnsi"/>
          <w:bCs/>
          <w:sz w:val="22"/>
          <w:szCs w:val="22"/>
        </w:rPr>
        <w:t>*</w:t>
      </w:r>
    </w:p>
    <w:p w14:paraId="40F1A083" w14:textId="77777777" w:rsidR="00497026" w:rsidRPr="00497026" w:rsidRDefault="00497026" w:rsidP="00497026">
      <w:pPr>
        <w:pStyle w:val="Corpotesto"/>
        <w:spacing w:line="360" w:lineRule="auto"/>
        <w:ind w:left="284" w:right="284"/>
        <w:jc w:val="both"/>
        <w:rPr>
          <w:rFonts w:ascii="Arial" w:hAnsi="Arial" w:cs="Arial"/>
          <w:bCs/>
          <w:sz w:val="22"/>
          <w:szCs w:val="22"/>
        </w:rPr>
      </w:pPr>
    </w:p>
    <w:p w14:paraId="10A78720" w14:textId="35764E89" w:rsidR="00497026" w:rsidRDefault="00497026" w:rsidP="00497026">
      <w:pPr>
        <w:pStyle w:val="Corpotesto"/>
        <w:spacing w:line="360" w:lineRule="auto"/>
        <w:ind w:left="284" w:right="284"/>
        <w:jc w:val="both"/>
        <w:rPr>
          <w:rFonts w:ascii="Arial" w:hAnsi="Arial" w:cs="Arial"/>
          <w:bCs/>
          <w:sz w:val="22"/>
          <w:szCs w:val="22"/>
        </w:rPr>
      </w:pPr>
    </w:p>
    <w:p w14:paraId="16AFBF54" w14:textId="6F4BC005" w:rsidR="005855E1" w:rsidRDefault="005855E1" w:rsidP="00497026">
      <w:pPr>
        <w:pStyle w:val="Corpotesto"/>
        <w:spacing w:line="360" w:lineRule="auto"/>
        <w:ind w:left="284" w:right="284"/>
        <w:jc w:val="both"/>
        <w:rPr>
          <w:rFonts w:ascii="Arial" w:hAnsi="Arial" w:cs="Arial"/>
          <w:bCs/>
          <w:sz w:val="22"/>
          <w:szCs w:val="22"/>
        </w:rPr>
      </w:pPr>
    </w:p>
    <w:p w14:paraId="48127D19" w14:textId="0855F689" w:rsidR="005855E1" w:rsidRDefault="005855E1" w:rsidP="00497026">
      <w:pPr>
        <w:pStyle w:val="Corpotesto"/>
        <w:spacing w:line="360" w:lineRule="auto"/>
        <w:ind w:left="284" w:right="284"/>
        <w:jc w:val="both"/>
        <w:rPr>
          <w:rFonts w:ascii="Arial" w:hAnsi="Arial" w:cs="Arial"/>
          <w:bCs/>
          <w:sz w:val="22"/>
          <w:szCs w:val="22"/>
        </w:rPr>
      </w:pPr>
    </w:p>
    <w:p w14:paraId="64DFA010" w14:textId="77777777" w:rsidR="005855E1" w:rsidRPr="00497026" w:rsidRDefault="005855E1" w:rsidP="00497026">
      <w:pPr>
        <w:pStyle w:val="Corpotesto"/>
        <w:spacing w:line="360" w:lineRule="auto"/>
        <w:ind w:left="284" w:right="284"/>
        <w:jc w:val="both"/>
        <w:rPr>
          <w:rFonts w:ascii="Arial" w:hAnsi="Arial" w:cs="Arial"/>
          <w:bCs/>
          <w:sz w:val="22"/>
          <w:szCs w:val="22"/>
        </w:rPr>
      </w:pPr>
    </w:p>
    <w:p w14:paraId="201BF6EA" w14:textId="2DC7411D" w:rsidR="00EE387C" w:rsidRPr="005855E1" w:rsidRDefault="00497026" w:rsidP="005855E1">
      <w:pPr>
        <w:pStyle w:val="Corpotesto"/>
        <w:spacing w:line="360" w:lineRule="auto"/>
        <w:ind w:right="284"/>
        <w:jc w:val="center"/>
        <w:rPr>
          <w:rFonts w:cstheme="minorHAnsi"/>
          <w:bCs/>
          <w:sz w:val="18"/>
          <w:szCs w:val="18"/>
        </w:rPr>
      </w:pPr>
      <w:r w:rsidRPr="005855E1">
        <w:rPr>
          <w:rFonts w:cstheme="minorHAnsi"/>
          <w:bCs/>
          <w:sz w:val="18"/>
          <w:szCs w:val="18"/>
        </w:rPr>
        <w:t>* Documento firmato digitalmente ai sensi del Codice dell’Amministrazione Digitale e norme ad esso connesse.</w:t>
      </w:r>
    </w:p>
    <w:sectPr w:rsidR="00EE387C" w:rsidRPr="005855E1" w:rsidSect="00272855">
      <w:headerReference w:type="default" r:id="rId10"/>
      <w:footerReference w:type="default" r:id="rId11"/>
      <w:footerReference w:type="first" r:id="rId12"/>
      <w:pgSz w:w="11900" w:h="16840"/>
      <w:pgMar w:top="226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5EAE9" w14:textId="77777777" w:rsidR="0032156E" w:rsidRDefault="0032156E" w:rsidP="00AF5965">
      <w:r>
        <w:separator/>
      </w:r>
    </w:p>
  </w:endnote>
  <w:endnote w:type="continuationSeparator" w:id="0">
    <w:p w14:paraId="3D8E39D2" w14:textId="77777777" w:rsidR="0032156E" w:rsidRDefault="0032156E" w:rsidP="00AF5965">
      <w:r>
        <w:continuationSeparator/>
      </w:r>
    </w:p>
  </w:endnote>
  <w:endnote w:type="continuationNotice" w:id="1">
    <w:p w14:paraId="6811E5F0" w14:textId="77777777" w:rsidR="0032156E" w:rsidRDefault="003215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23FCB" w14:textId="03B97098" w:rsidR="00272855" w:rsidRDefault="00272855">
    <w:pPr>
      <w:pStyle w:val="Pidipagina"/>
    </w:pPr>
    <w:r>
      <w:rPr>
        <w:noProof/>
      </w:rPr>
      <w:drawing>
        <wp:anchor distT="0" distB="0" distL="114300" distR="114300" simplePos="0" relativeHeight="251658243" behindDoc="0" locked="0" layoutInCell="1" allowOverlap="1" wp14:anchorId="7C2117F6" wp14:editId="41EDD88E">
          <wp:simplePos x="0" y="0"/>
          <wp:positionH relativeFrom="page">
            <wp:align>left</wp:align>
          </wp:positionH>
          <wp:positionV relativeFrom="paragraph">
            <wp:posOffset>-360680</wp:posOffset>
          </wp:positionV>
          <wp:extent cx="7524750" cy="1191895"/>
          <wp:effectExtent l="0" t="0" r="0" b="8255"/>
          <wp:wrapNone/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56"/>
                  <a:stretch/>
                </pic:blipFill>
                <pic:spPr bwMode="auto">
                  <a:xfrm>
                    <a:off x="0" y="0"/>
                    <a:ext cx="7524750" cy="1191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D16FE" w14:textId="53C4A331" w:rsidR="00386689" w:rsidRDefault="0038668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9B579A6" wp14:editId="6F1E622D">
          <wp:simplePos x="0" y="0"/>
          <wp:positionH relativeFrom="margin">
            <wp:align>center</wp:align>
          </wp:positionH>
          <wp:positionV relativeFrom="paragraph">
            <wp:posOffset>-298450</wp:posOffset>
          </wp:positionV>
          <wp:extent cx="7517765" cy="1465168"/>
          <wp:effectExtent l="0" t="0" r="6985" b="1905"/>
          <wp:wrapNone/>
          <wp:docPr id="9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3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15356"/>
                  <a:stretch/>
                </pic:blipFill>
                <pic:spPr bwMode="auto">
                  <a:xfrm>
                    <a:off x="0" y="0"/>
                    <a:ext cx="7517765" cy="14651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88FEFA" w14:textId="6E16F7CB" w:rsidR="00910110" w:rsidRDefault="00910110" w:rsidP="001A743E">
    <w:pPr>
      <w:pStyle w:val="Pidipagina"/>
      <w:tabs>
        <w:tab w:val="clear" w:pos="4819"/>
        <w:tab w:val="clear" w:pos="9638"/>
        <w:tab w:val="right" w:pos="96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774AD" w14:textId="77777777" w:rsidR="0032156E" w:rsidRDefault="0032156E" w:rsidP="00AF5965">
      <w:r>
        <w:separator/>
      </w:r>
    </w:p>
  </w:footnote>
  <w:footnote w:type="continuationSeparator" w:id="0">
    <w:p w14:paraId="59950828" w14:textId="77777777" w:rsidR="0032156E" w:rsidRDefault="0032156E" w:rsidP="00AF5965">
      <w:r>
        <w:continuationSeparator/>
      </w:r>
    </w:p>
  </w:footnote>
  <w:footnote w:type="continuationNotice" w:id="1">
    <w:p w14:paraId="115954E9" w14:textId="77777777" w:rsidR="0032156E" w:rsidRDefault="003215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251CB" w14:textId="7265AD76" w:rsidR="00272855" w:rsidRDefault="00F578A1" w:rsidP="00272855">
    <w:pPr>
      <w:jc w:val="center"/>
    </w:pPr>
    <w:r w:rsidRPr="00591622">
      <w:rPr>
        <w:noProof/>
      </w:rPr>
      <w:drawing>
        <wp:anchor distT="0" distB="0" distL="114300" distR="114300" simplePos="0" relativeHeight="251660291" behindDoc="1" locked="0" layoutInCell="1" allowOverlap="1" wp14:anchorId="79DAAEC0" wp14:editId="756B977B">
          <wp:simplePos x="0" y="0"/>
          <wp:positionH relativeFrom="column">
            <wp:posOffset>5103357</wp:posOffset>
          </wp:positionH>
          <wp:positionV relativeFrom="paragraph">
            <wp:posOffset>13335</wp:posOffset>
          </wp:positionV>
          <wp:extent cx="1092200" cy="581025"/>
          <wp:effectExtent l="0" t="0" r="0" b="9525"/>
          <wp:wrapTight wrapText="bothSides">
            <wp:wrapPolygon edited="0">
              <wp:start x="7912" y="0"/>
              <wp:lineTo x="6405" y="3541"/>
              <wp:lineTo x="6405" y="11331"/>
              <wp:lineTo x="0" y="17705"/>
              <wp:lineTo x="0" y="21246"/>
              <wp:lineTo x="21098" y="21246"/>
              <wp:lineTo x="21098" y="19121"/>
              <wp:lineTo x="15447" y="9915"/>
              <wp:lineTo x="14693" y="3541"/>
              <wp:lineTo x="13186" y="0"/>
              <wp:lineTo x="7912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2855">
      <w:rPr>
        <w:noProof/>
      </w:rPr>
      <w:drawing>
        <wp:anchor distT="0" distB="0" distL="114300" distR="114300" simplePos="0" relativeHeight="251658241" behindDoc="0" locked="0" layoutInCell="1" allowOverlap="0" wp14:anchorId="04EFFA0B" wp14:editId="06B4D531">
          <wp:simplePos x="0" y="0"/>
          <wp:positionH relativeFrom="column">
            <wp:posOffset>2299970</wp:posOffset>
          </wp:positionH>
          <wp:positionV relativeFrom="paragraph">
            <wp:posOffset>19685</wp:posOffset>
          </wp:positionV>
          <wp:extent cx="736600" cy="736600"/>
          <wp:effectExtent l="0" t="0" r="6350" b="635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2855">
      <w:rPr>
        <w:noProof/>
      </w:rPr>
      <w:drawing>
        <wp:inline distT="0" distB="0" distL="0" distR="0" wp14:anchorId="202FE4A7" wp14:editId="6A9256B8">
          <wp:extent cx="1905000" cy="476250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2855">
      <w:rPr>
        <w:noProof/>
      </w:rPr>
      <w:drawing>
        <wp:inline distT="0" distB="0" distL="0" distR="0" wp14:anchorId="6863AD0A" wp14:editId="57A51BAA">
          <wp:extent cx="1803400" cy="482600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346531" w14:textId="1AD91558" w:rsidR="00272855" w:rsidRDefault="002728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C0936"/>
    <w:multiLevelType w:val="hybridMultilevel"/>
    <w:tmpl w:val="410E1866"/>
    <w:lvl w:ilvl="0" w:tplc="00000006">
      <w:start w:val="7"/>
      <w:numFmt w:val="bullet"/>
      <w:lvlText w:val="-"/>
      <w:lvlJc w:val="left"/>
      <w:pPr>
        <w:ind w:left="1571" w:hanging="360"/>
      </w:pPr>
      <w:rPr>
        <w:rFonts w:ascii="Trebuchet MS" w:hAnsi="Trebuchet MS" w:cs="Times New Roman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DC52C31"/>
    <w:multiLevelType w:val="hybridMultilevel"/>
    <w:tmpl w:val="8F38FEA4"/>
    <w:lvl w:ilvl="0" w:tplc="070E118C">
      <w:numFmt w:val="bullet"/>
      <w:lvlText w:val="-"/>
      <w:lvlJc w:val="left"/>
      <w:pPr>
        <w:ind w:left="1422" w:hanging="43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3AE817A8"/>
    <w:multiLevelType w:val="hybridMultilevel"/>
    <w:tmpl w:val="6B10C3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D220F"/>
    <w:multiLevelType w:val="hybridMultilevel"/>
    <w:tmpl w:val="72521A56"/>
    <w:lvl w:ilvl="0" w:tplc="29AAB4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B598B"/>
    <w:multiLevelType w:val="hybridMultilevel"/>
    <w:tmpl w:val="ED962534"/>
    <w:lvl w:ilvl="0" w:tplc="DAAC9B5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B67B1"/>
    <w:multiLevelType w:val="hybridMultilevel"/>
    <w:tmpl w:val="8552FFC0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6495717F"/>
    <w:multiLevelType w:val="hybridMultilevel"/>
    <w:tmpl w:val="C8088484"/>
    <w:lvl w:ilvl="0" w:tplc="04100005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7" w15:restartNumberingAfterBreak="0">
    <w:nsid w:val="6A004D38"/>
    <w:multiLevelType w:val="multilevel"/>
    <w:tmpl w:val="33E89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C55DE"/>
    <w:multiLevelType w:val="hybridMultilevel"/>
    <w:tmpl w:val="CE146008"/>
    <w:lvl w:ilvl="0" w:tplc="108E99C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7188477F"/>
    <w:multiLevelType w:val="hybridMultilevel"/>
    <w:tmpl w:val="4E125F1A"/>
    <w:lvl w:ilvl="0" w:tplc="108E9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873"/>
    <w:rsid w:val="00001B0E"/>
    <w:rsid w:val="000032F2"/>
    <w:rsid w:val="00011EB6"/>
    <w:rsid w:val="000264C5"/>
    <w:rsid w:val="0009584A"/>
    <w:rsid w:val="000A569C"/>
    <w:rsid w:val="000B4A23"/>
    <w:rsid w:val="000B7CD5"/>
    <w:rsid w:val="000C61FA"/>
    <w:rsid w:val="000C7BBE"/>
    <w:rsid w:val="000D6257"/>
    <w:rsid w:val="000E5A5D"/>
    <w:rsid w:val="000F1763"/>
    <w:rsid w:val="00101EA0"/>
    <w:rsid w:val="00107F4E"/>
    <w:rsid w:val="0012444C"/>
    <w:rsid w:val="00133F84"/>
    <w:rsid w:val="00134FC0"/>
    <w:rsid w:val="00144BA5"/>
    <w:rsid w:val="00150B58"/>
    <w:rsid w:val="00153FBA"/>
    <w:rsid w:val="001772A2"/>
    <w:rsid w:val="00177952"/>
    <w:rsid w:val="00185D6E"/>
    <w:rsid w:val="00195270"/>
    <w:rsid w:val="00196544"/>
    <w:rsid w:val="001A5C3A"/>
    <w:rsid w:val="001A64B6"/>
    <w:rsid w:val="001A743E"/>
    <w:rsid w:val="001B231F"/>
    <w:rsid w:val="001B4A89"/>
    <w:rsid w:val="001E6147"/>
    <w:rsid w:val="001E65D1"/>
    <w:rsid w:val="002057BA"/>
    <w:rsid w:val="00207958"/>
    <w:rsid w:val="00210C21"/>
    <w:rsid w:val="00236D2C"/>
    <w:rsid w:val="00242F88"/>
    <w:rsid w:val="00244F01"/>
    <w:rsid w:val="002476F3"/>
    <w:rsid w:val="00272855"/>
    <w:rsid w:val="002752C7"/>
    <w:rsid w:val="002801B2"/>
    <w:rsid w:val="002958F2"/>
    <w:rsid w:val="002A3307"/>
    <w:rsid w:val="002B5374"/>
    <w:rsid w:val="002E6F6C"/>
    <w:rsid w:val="003103C4"/>
    <w:rsid w:val="00315022"/>
    <w:rsid w:val="003212CD"/>
    <w:rsid w:val="0032156E"/>
    <w:rsid w:val="00333567"/>
    <w:rsid w:val="003563D1"/>
    <w:rsid w:val="00364740"/>
    <w:rsid w:val="003677CF"/>
    <w:rsid w:val="00386689"/>
    <w:rsid w:val="00393297"/>
    <w:rsid w:val="003B5F6B"/>
    <w:rsid w:val="003C0D5C"/>
    <w:rsid w:val="003D53A1"/>
    <w:rsid w:val="003E2C67"/>
    <w:rsid w:val="00411571"/>
    <w:rsid w:val="00435222"/>
    <w:rsid w:val="00440504"/>
    <w:rsid w:val="00444EFB"/>
    <w:rsid w:val="00453CE7"/>
    <w:rsid w:val="004559EB"/>
    <w:rsid w:val="004579B8"/>
    <w:rsid w:val="00471BE9"/>
    <w:rsid w:val="00474DFA"/>
    <w:rsid w:val="004962AD"/>
    <w:rsid w:val="00497026"/>
    <w:rsid w:val="005011F9"/>
    <w:rsid w:val="00514C83"/>
    <w:rsid w:val="00516132"/>
    <w:rsid w:val="00526AE7"/>
    <w:rsid w:val="00535CC3"/>
    <w:rsid w:val="00536220"/>
    <w:rsid w:val="00542FF7"/>
    <w:rsid w:val="00544C45"/>
    <w:rsid w:val="00547FB5"/>
    <w:rsid w:val="005564CF"/>
    <w:rsid w:val="00561268"/>
    <w:rsid w:val="00562E1E"/>
    <w:rsid w:val="005736AE"/>
    <w:rsid w:val="005807A1"/>
    <w:rsid w:val="00584FB7"/>
    <w:rsid w:val="005855E1"/>
    <w:rsid w:val="0058657B"/>
    <w:rsid w:val="005938EC"/>
    <w:rsid w:val="00595118"/>
    <w:rsid w:val="005B3155"/>
    <w:rsid w:val="005B49E8"/>
    <w:rsid w:val="005C002B"/>
    <w:rsid w:val="005C3453"/>
    <w:rsid w:val="005C4F05"/>
    <w:rsid w:val="005D65AC"/>
    <w:rsid w:val="005D7F8F"/>
    <w:rsid w:val="005E3B10"/>
    <w:rsid w:val="005F21D5"/>
    <w:rsid w:val="005F5DDB"/>
    <w:rsid w:val="00602DFF"/>
    <w:rsid w:val="0061073D"/>
    <w:rsid w:val="00617F56"/>
    <w:rsid w:val="0062048F"/>
    <w:rsid w:val="006208A4"/>
    <w:rsid w:val="006249B1"/>
    <w:rsid w:val="00631873"/>
    <w:rsid w:val="00643170"/>
    <w:rsid w:val="0065703D"/>
    <w:rsid w:val="00694886"/>
    <w:rsid w:val="006A7AB5"/>
    <w:rsid w:val="006B00A8"/>
    <w:rsid w:val="006F662A"/>
    <w:rsid w:val="00701AC1"/>
    <w:rsid w:val="00702CAB"/>
    <w:rsid w:val="00704F42"/>
    <w:rsid w:val="00707727"/>
    <w:rsid w:val="00716327"/>
    <w:rsid w:val="00727DC9"/>
    <w:rsid w:val="00741BFC"/>
    <w:rsid w:val="007444A1"/>
    <w:rsid w:val="00765D63"/>
    <w:rsid w:val="00767887"/>
    <w:rsid w:val="00771670"/>
    <w:rsid w:val="00771F70"/>
    <w:rsid w:val="00790FC5"/>
    <w:rsid w:val="00793B83"/>
    <w:rsid w:val="00794133"/>
    <w:rsid w:val="007A3F7A"/>
    <w:rsid w:val="007B2DE9"/>
    <w:rsid w:val="007C20C7"/>
    <w:rsid w:val="007E0F50"/>
    <w:rsid w:val="007E1356"/>
    <w:rsid w:val="00801D59"/>
    <w:rsid w:val="00804919"/>
    <w:rsid w:val="00810286"/>
    <w:rsid w:val="00811160"/>
    <w:rsid w:val="00814E13"/>
    <w:rsid w:val="0082238E"/>
    <w:rsid w:val="00831E45"/>
    <w:rsid w:val="00845934"/>
    <w:rsid w:val="00853062"/>
    <w:rsid w:val="00854D1C"/>
    <w:rsid w:val="00854D33"/>
    <w:rsid w:val="008633B3"/>
    <w:rsid w:val="00886333"/>
    <w:rsid w:val="0089543C"/>
    <w:rsid w:val="008A0F0F"/>
    <w:rsid w:val="008B6FD1"/>
    <w:rsid w:val="008E02AA"/>
    <w:rsid w:val="008E6B40"/>
    <w:rsid w:val="00910110"/>
    <w:rsid w:val="009256F6"/>
    <w:rsid w:val="009261C6"/>
    <w:rsid w:val="00957752"/>
    <w:rsid w:val="00982819"/>
    <w:rsid w:val="009858DB"/>
    <w:rsid w:val="009B2AD4"/>
    <w:rsid w:val="009B6320"/>
    <w:rsid w:val="009B6E3B"/>
    <w:rsid w:val="009C04EE"/>
    <w:rsid w:val="009E1470"/>
    <w:rsid w:val="009E6580"/>
    <w:rsid w:val="009F4703"/>
    <w:rsid w:val="009F6616"/>
    <w:rsid w:val="009F6C44"/>
    <w:rsid w:val="00A23570"/>
    <w:rsid w:val="00A45689"/>
    <w:rsid w:val="00A524E9"/>
    <w:rsid w:val="00A709B8"/>
    <w:rsid w:val="00A7558C"/>
    <w:rsid w:val="00A82A8D"/>
    <w:rsid w:val="00AA5F9D"/>
    <w:rsid w:val="00AA79A6"/>
    <w:rsid w:val="00AC51A7"/>
    <w:rsid w:val="00AE4724"/>
    <w:rsid w:val="00AE47AE"/>
    <w:rsid w:val="00AE7DD2"/>
    <w:rsid w:val="00AF1311"/>
    <w:rsid w:val="00AF5965"/>
    <w:rsid w:val="00B01CFE"/>
    <w:rsid w:val="00B10A5E"/>
    <w:rsid w:val="00B10DA7"/>
    <w:rsid w:val="00B33D6B"/>
    <w:rsid w:val="00B41329"/>
    <w:rsid w:val="00B54AF7"/>
    <w:rsid w:val="00B604DF"/>
    <w:rsid w:val="00B64E9C"/>
    <w:rsid w:val="00B71447"/>
    <w:rsid w:val="00B76CD2"/>
    <w:rsid w:val="00B927CC"/>
    <w:rsid w:val="00BC2884"/>
    <w:rsid w:val="00BD28A8"/>
    <w:rsid w:val="00BF425C"/>
    <w:rsid w:val="00C055C9"/>
    <w:rsid w:val="00C059B2"/>
    <w:rsid w:val="00C15EF6"/>
    <w:rsid w:val="00C32F40"/>
    <w:rsid w:val="00C33262"/>
    <w:rsid w:val="00C34981"/>
    <w:rsid w:val="00C35B36"/>
    <w:rsid w:val="00C35EA2"/>
    <w:rsid w:val="00C47C7C"/>
    <w:rsid w:val="00C80954"/>
    <w:rsid w:val="00C84E22"/>
    <w:rsid w:val="00C957C9"/>
    <w:rsid w:val="00C97590"/>
    <w:rsid w:val="00CB27E4"/>
    <w:rsid w:val="00CB5AD2"/>
    <w:rsid w:val="00CC093A"/>
    <w:rsid w:val="00CD0964"/>
    <w:rsid w:val="00CE7101"/>
    <w:rsid w:val="00D17796"/>
    <w:rsid w:val="00D24E1F"/>
    <w:rsid w:val="00D26551"/>
    <w:rsid w:val="00D44CD9"/>
    <w:rsid w:val="00D46942"/>
    <w:rsid w:val="00D57657"/>
    <w:rsid w:val="00D82DDE"/>
    <w:rsid w:val="00D92F10"/>
    <w:rsid w:val="00D93FA5"/>
    <w:rsid w:val="00DB3115"/>
    <w:rsid w:val="00DC57A9"/>
    <w:rsid w:val="00DD409A"/>
    <w:rsid w:val="00DE0FBC"/>
    <w:rsid w:val="00DE1852"/>
    <w:rsid w:val="00E000D1"/>
    <w:rsid w:val="00E321C6"/>
    <w:rsid w:val="00E373E5"/>
    <w:rsid w:val="00E84675"/>
    <w:rsid w:val="00E878C0"/>
    <w:rsid w:val="00EA3098"/>
    <w:rsid w:val="00ED07D8"/>
    <w:rsid w:val="00ED1058"/>
    <w:rsid w:val="00ED570F"/>
    <w:rsid w:val="00EE387C"/>
    <w:rsid w:val="00EE5582"/>
    <w:rsid w:val="00EF12C9"/>
    <w:rsid w:val="00F00B08"/>
    <w:rsid w:val="00F20736"/>
    <w:rsid w:val="00F25093"/>
    <w:rsid w:val="00F350B0"/>
    <w:rsid w:val="00F3644D"/>
    <w:rsid w:val="00F37E22"/>
    <w:rsid w:val="00F404B2"/>
    <w:rsid w:val="00F47632"/>
    <w:rsid w:val="00F578A1"/>
    <w:rsid w:val="00F80BAC"/>
    <w:rsid w:val="00F82E55"/>
    <w:rsid w:val="00F86435"/>
    <w:rsid w:val="00F87B34"/>
    <w:rsid w:val="00FA59F5"/>
    <w:rsid w:val="00FA6E33"/>
    <w:rsid w:val="00FC2ABD"/>
    <w:rsid w:val="00FC549D"/>
    <w:rsid w:val="00FD5DB0"/>
    <w:rsid w:val="00FD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ADDCF"/>
  <w15:chartTrackingRefBased/>
  <w15:docId w15:val="{A37D40D4-A66E-47EE-943F-92D13C85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33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07D8"/>
    <w:pPr>
      <w:keepNext/>
      <w:jc w:val="center"/>
      <w:outlineLvl w:val="1"/>
    </w:pPr>
    <w:rPr>
      <w:rFonts w:ascii="Arial" w:eastAsia="Times New Roman" w:hAnsi="Arial" w:cs="Arial"/>
      <w:b/>
      <w:bCs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33D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D07D8"/>
    <w:pPr>
      <w:keepNext/>
      <w:jc w:val="center"/>
      <w:outlineLvl w:val="6"/>
    </w:pPr>
    <w:rPr>
      <w:rFonts w:ascii="Arial" w:eastAsia="Times New Roman" w:hAnsi="Arial" w:cs="Arial"/>
      <w:sz w:val="28"/>
      <w:szCs w:val="28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33D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F5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F5965"/>
  </w:style>
  <w:style w:type="paragraph" w:styleId="Pidipagina">
    <w:name w:val="footer"/>
    <w:basedOn w:val="Normale"/>
    <w:link w:val="Pidipagina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965"/>
  </w:style>
  <w:style w:type="table" w:styleId="Grigliatabella">
    <w:name w:val="Table Grid"/>
    <w:basedOn w:val="Tabellanormale"/>
    <w:uiPriority w:val="39"/>
    <w:rsid w:val="00F4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8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873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D07D8"/>
    <w:rPr>
      <w:rFonts w:ascii="Arial" w:eastAsia="Times New Roman" w:hAnsi="Arial" w:cs="Arial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ED07D8"/>
    <w:rPr>
      <w:rFonts w:ascii="Arial" w:eastAsia="Times New Roman" w:hAnsi="Arial" w:cs="Arial"/>
      <w:sz w:val="28"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D07D8"/>
    <w:pPr>
      <w:ind w:firstLine="708"/>
      <w:jc w:val="both"/>
    </w:pPr>
    <w:rPr>
      <w:rFonts w:ascii="Arial" w:eastAsia="Times New Roman" w:hAnsi="Arial" w:cs="Arial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ED07D8"/>
    <w:rPr>
      <w:rFonts w:ascii="Arial" w:eastAsia="Times New Roman" w:hAnsi="Arial" w:cs="Arial"/>
      <w:lang w:eastAsia="it-IT"/>
    </w:rPr>
  </w:style>
  <w:style w:type="character" w:styleId="Collegamentoipertestuale">
    <w:name w:val="Hyperlink"/>
    <w:uiPriority w:val="99"/>
    <w:rsid w:val="00ED07D8"/>
    <w:rPr>
      <w:color w:val="0000FF"/>
      <w:u w:val="single"/>
    </w:rPr>
  </w:style>
  <w:style w:type="paragraph" w:styleId="NormaleWeb">
    <w:name w:val="Normal (Web)"/>
    <w:basedOn w:val="Normale"/>
    <w:rsid w:val="00ED07D8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Didascalia">
    <w:name w:val="caption"/>
    <w:basedOn w:val="Normale"/>
    <w:next w:val="Normale"/>
    <w:qFormat/>
    <w:rsid w:val="00ED07D8"/>
    <w:pPr>
      <w:jc w:val="center"/>
    </w:pPr>
    <w:rPr>
      <w:rFonts w:ascii="Trebuchet MS" w:eastAsia="Times New Roman" w:hAnsi="Trebuchet MS" w:cs="Times New Roman"/>
      <w:b/>
      <w:bCs/>
      <w:sz w:val="20"/>
      <w:szCs w:val="20"/>
      <w:lang w:eastAsia="it-IT"/>
    </w:rPr>
  </w:style>
  <w:style w:type="paragraph" w:customStyle="1" w:styleId="WW-NormaleWeb">
    <w:name w:val="WW-Normale (Web)"/>
    <w:basedOn w:val="Normale"/>
    <w:rsid w:val="00ED07D8"/>
    <w:pPr>
      <w:suppressAutoHyphens/>
      <w:autoSpaceDE w:val="0"/>
      <w:spacing w:before="100" w:after="100"/>
    </w:pPr>
    <w:rPr>
      <w:rFonts w:ascii="Times New Roman" w:eastAsia="Times New Roman" w:hAnsi="Times New Roman" w:cs="Times New Roman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33D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33D6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33D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Default">
    <w:name w:val="Default"/>
    <w:rsid w:val="00B33D6B"/>
    <w:pPr>
      <w:autoSpaceDE w:val="0"/>
      <w:autoSpaceDN w:val="0"/>
      <w:adjustRightInd w:val="0"/>
    </w:pPr>
    <w:rPr>
      <w:rFonts w:ascii="Verdana" w:eastAsia="Times New Roman" w:hAnsi="Verdana" w:cs="Times New Roman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1A64B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A709B8"/>
    <w:rPr>
      <w:color w:val="605E5C"/>
      <w:shd w:val="clear" w:color="auto" w:fill="E1DFDD"/>
    </w:rPr>
  </w:style>
  <w:style w:type="character" w:customStyle="1" w:styleId="field">
    <w:name w:val="field"/>
    <w:basedOn w:val="Carpredefinitoparagrafo"/>
    <w:rsid w:val="00440504"/>
  </w:style>
  <w:style w:type="character" w:customStyle="1" w:styleId="markedcontent">
    <w:name w:val="markedcontent"/>
    <w:basedOn w:val="Carpredefinitoparagrafo"/>
    <w:rsid w:val="00440504"/>
  </w:style>
  <w:style w:type="character" w:customStyle="1" w:styleId="file">
    <w:name w:val="file"/>
    <w:basedOn w:val="Carpredefinitoparagrafo"/>
    <w:rsid w:val="00C84E22"/>
  </w:style>
  <w:style w:type="character" w:styleId="Rimandocommento">
    <w:name w:val="annotation reference"/>
    <w:basedOn w:val="Carpredefinitoparagrafo"/>
    <w:uiPriority w:val="99"/>
    <w:semiHidden/>
    <w:unhideWhenUsed/>
    <w:rsid w:val="00C47C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47C7C"/>
    <w:pPr>
      <w:spacing w:after="160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47C7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3062"/>
    <w:pPr>
      <w:spacing w:after="0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3062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49702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97026"/>
  </w:style>
  <w:style w:type="character" w:customStyle="1" w:styleId="ui-provider">
    <w:name w:val="ui-provider"/>
    <w:basedOn w:val="Carpredefinitoparagrafo"/>
    <w:rsid w:val="0049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%20Corso\AppData\Local\Microsoft\Windows\Temporary%20Internet%20Files\Content.Outlook\CL8DC38M\Carta%20DirServDida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a7a1c4-bdc1-4ddb-8176-30a417261684">
      <Terms xmlns="http://schemas.microsoft.com/office/infopath/2007/PartnerControls"/>
    </lcf76f155ced4ddcb4097134ff3c332f>
    <TaxCatchAll xmlns="e2752add-db63-433b-ac2b-ff3a93b27cb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75DA7BB77AAE42AE8EF61E3118DAB6" ma:contentTypeVersion="17" ma:contentTypeDescription="Creare un nuovo documento." ma:contentTypeScope="" ma:versionID="3521e9746f41c8928f85ff6a62f30aaa">
  <xsd:schema xmlns:xsd="http://www.w3.org/2001/XMLSchema" xmlns:xs="http://www.w3.org/2001/XMLSchema" xmlns:p="http://schemas.microsoft.com/office/2006/metadata/properties" xmlns:ns2="96a7a1c4-bdc1-4ddb-8176-30a417261684" xmlns:ns3="e2752add-db63-433b-ac2b-ff3a93b27cb4" targetNamespace="http://schemas.microsoft.com/office/2006/metadata/properties" ma:root="true" ma:fieldsID="6e9287f9b923092813f0e0036af38019" ns2:_="" ns3:_="">
    <xsd:import namespace="96a7a1c4-bdc1-4ddb-8176-30a417261684"/>
    <xsd:import namespace="e2752add-db63-433b-ac2b-ff3a93b27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7a1c4-bdc1-4ddb-8176-30a417261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52add-db63-433b-ac2b-ff3a93b27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cd0b76-45ce-4feb-a27e-3b5152e77027}" ma:internalName="TaxCatchAll" ma:showField="CatchAllData" ma:web="e2752add-db63-433b-ac2b-ff3a93b27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A918A3-1D03-435D-A21E-C7E03AFDDC98}">
  <ds:schemaRefs>
    <ds:schemaRef ds:uri="http://schemas.microsoft.com/office/2006/metadata/properties"/>
    <ds:schemaRef ds:uri="http://schemas.microsoft.com/office/infopath/2007/PartnerControls"/>
    <ds:schemaRef ds:uri="96a7a1c4-bdc1-4ddb-8176-30a417261684"/>
    <ds:schemaRef ds:uri="e2752add-db63-433b-ac2b-ff3a93b27cb4"/>
  </ds:schemaRefs>
</ds:datastoreItem>
</file>

<file path=customXml/itemProps2.xml><?xml version="1.0" encoding="utf-8"?>
<ds:datastoreItem xmlns:ds="http://schemas.openxmlformats.org/officeDocument/2006/customXml" ds:itemID="{F8229CC6-5688-4A60-8A14-2C7736EB8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7a1c4-bdc1-4ddb-8176-30a417261684"/>
    <ds:schemaRef ds:uri="e2752add-db63-433b-ac2b-ff3a93b27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450A85-58AF-4DE5-9E78-BE326B1A05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DirServDida (2)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Corso</dc:creator>
  <cp:keywords/>
  <dc:description/>
  <cp:lastModifiedBy>Michele Amato Padrone</cp:lastModifiedBy>
  <cp:revision>3</cp:revision>
  <cp:lastPrinted>2022-10-21T07:03:00Z</cp:lastPrinted>
  <dcterms:created xsi:type="dcterms:W3CDTF">2023-06-21T06:46:00Z</dcterms:created>
  <dcterms:modified xsi:type="dcterms:W3CDTF">2023-06-21T09:24:00Z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UNIPI_04713095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https://dms.unipi.it/cs/idcplg</vt:lpwstr>
  </property>
  <property fmtid="{D5CDD505-2E9C-101B-9397-08002B2CF9AE}" pid="5" name="DISdUser">
    <vt:lpwstr>sysadmin</vt:lpwstr>
  </property>
  <property fmtid="{D5CDD505-2E9C-101B-9397-08002B2CF9AE}" pid="6" name="DISdID">
    <vt:lpwstr>4884501</vt:lpwstr>
  </property>
  <property fmtid="{D5CDD505-2E9C-101B-9397-08002B2CF9AE}" pid="7" name="DISidcName">
    <vt:lpwstr>WCC01</vt:lpwstr>
  </property>
  <property fmtid="{D5CDD505-2E9C-101B-9397-08002B2CF9AE}" pid="8" name="DISTaskPaneUrl">
    <vt:lpwstr>https://dms.unipi.it/cs/idcplg?IdcService=DESKTOP_DOC_INFO&amp;dDocName=UNIPI_04713095&amp;dID=4884501&amp;ClientControlled=DocMan,taskpane&amp;coreContentOnly=1</vt:lpwstr>
  </property>
  <property fmtid="{D5CDD505-2E9C-101B-9397-08002B2CF9AE}" pid="9" name="ContentTypeId">
    <vt:lpwstr>0x010100C875DA7BB77AAE42AE8EF61E3118DAB6</vt:lpwstr>
  </property>
  <property fmtid="{D5CDD505-2E9C-101B-9397-08002B2CF9AE}" pid="10" name="MediaServiceImageTags">
    <vt:lpwstr/>
  </property>
</Properties>
</file>